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0F" w:rsidRDefault="004B170F">
      <w:pPr>
        <w:pStyle w:val="NormalWeb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 w:rsidR="004B170F" w:rsidRDefault="004B170F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附件：投标文件格式</w:t>
      </w:r>
    </w:p>
    <w:p w:rsidR="004B170F" w:rsidRDefault="004B170F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sz w:val="20"/>
          <w:szCs w:val="20"/>
        </w:rPr>
      </w:pPr>
    </w:p>
    <w:p w:rsidR="004B170F" w:rsidRDefault="004B170F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pacing w:val="2"/>
          <w:sz w:val="36"/>
          <w:szCs w:val="36"/>
        </w:rPr>
      </w:pPr>
      <w:r>
        <w:rPr>
          <w:rFonts w:ascii="宋体" w:eastAsia="宋体" w:hAnsi="宋体" w:cs="宋体"/>
          <w:spacing w:val="2"/>
          <w:sz w:val="36"/>
          <w:szCs w:val="36"/>
        </w:rPr>
        <w:t xml:space="preserve">  </w:t>
      </w:r>
      <w:r>
        <w:rPr>
          <w:rFonts w:ascii="宋体" w:eastAsia="宋体" w:hAnsi="宋体" w:cs="宋体"/>
          <w:spacing w:val="2"/>
          <w:sz w:val="36"/>
          <w:szCs w:val="36"/>
          <w:u w:val="single"/>
        </w:rPr>
        <w:t xml:space="preserve">                                   </w:t>
      </w:r>
      <w:r>
        <w:rPr>
          <w:rFonts w:ascii="宋体" w:eastAsia="宋体" w:hAnsi="宋体" w:cs="宋体" w:hint="eastAsia"/>
          <w:spacing w:val="2"/>
          <w:sz w:val="36"/>
          <w:szCs w:val="36"/>
        </w:rPr>
        <w:t>项目</w:t>
      </w:r>
    </w:p>
    <w:p w:rsidR="004B170F" w:rsidRDefault="004B170F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4B170F" w:rsidRDefault="004B170F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b/>
          <w:color w:val="000000"/>
          <w:sz w:val="72"/>
          <w:szCs w:val="72"/>
        </w:rPr>
      </w:pPr>
      <w:r>
        <w:rPr>
          <w:rFonts w:ascii="宋体" w:eastAsia="宋体" w:hAnsi="宋体" w:cs="宋体"/>
          <w:b/>
          <w:color w:val="000000"/>
          <w:sz w:val="72"/>
          <w:szCs w:val="72"/>
        </w:rPr>
        <w:t xml:space="preserve"> </w:t>
      </w:r>
      <w:r>
        <w:rPr>
          <w:rFonts w:ascii="宋体" w:eastAsia="宋体" w:hAnsi="宋体" w:cs="宋体" w:hint="eastAsia"/>
          <w:b/>
          <w:color w:val="000000"/>
          <w:sz w:val="72"/>
          <w:szCs w:val="72"/>
        </w:rPr>
        <w:t>投</w:t>
      </w:r>
      <w:r>
        <w:rPr>
          <w:rFonts w:ascii="宋体" w:eastAsia="宋体" w:hAnsi="宋体" w:cs="宋体"/>
          <w:b/>
          <w:color w:val="000000"/>
          <w:sz w:val="72"/>
          <w:szCs w:val="72"/>
        </w:rPr>
        <w:t xml:space="preserve"> </w:t>
      </w:r>
      <w:r>
        <w:rPr>
          <w:rFonts w:ascii="宋体" w:eastAsia="宋体" w:hAnsi="宋体" w:cs="宋体" w:hint="eastAsia"/>
          <w:b/>
          <w:color w:val="000000"/>
          <w:sz w:val="72"/>
          <w:szCs w:val="72"/>
        </w:rPr>
        <w:t>标</w:t>
      </w:r>
      <w:r>
        <w:rPr>
          <w:rFonts w:ascii="宋体" w:eastAsia="宋体" w:hAnsi="宋体" w:cs="宋体"/>
          <w:b/>
          <w:color w:val="000000"/>
          <w:sz w:val="72"/>
          <w:szCs w:val="72"/>
        </w:rPr>
        <w:t xml:space="preserve"> </w:t>
      </w:r>
      <w:r>
        <w:rPr>
          <w:rFonts w:ascii="宋体" w:eastAsia="宋体" w:hAnsi="宋体" w:cs="宋体" w:hint="eastAsia"/>
          <w:b/>
          <w:color w:val="000000"/>
          <w:sz w:val="72"/>
          <w:szCs w:val="72"/>
        </w:rPr>
        <w:t>文</w:t>
      </w:r>
      <w:r>
        <w:rPr>
          <w:rFonts w:ascii="宋体" w:eastAsia="宋体" w:hAnsi="宋体" w:cs="宋体"/>
          <w:b/>
          <w:color w:val="000000"/>
          <w:sz w:val="72"/>
          <w:szCs w:val="72"/>
        </w:rPr>
        <w:t xml:space="preserve"> </w:t>
      </w:r>
      <w:r>
        <w:rPr>
          <w:rFonts w:ascii="宋体" w:eastAsia="宋体" w:hAnsi="宋体" w:cs="宋体" w:hint="eastAsia"/>
          <w:b/>
          <w:color w:val="000000"/>
          <w:sz w:val="72"/>
          <w:szCs w:val="72"/>
        </w:rPr>
        <w:t>件</w:t>
      </w:r>
    </w:p>
    <w:p w:rsidR="004B170F" w:rsidRDefault="004B170F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4B170F" w:rsidRDefault="004B170F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/>
          <w:color w:val="000000"/>
          <w:sz w:val="24"/>
          <w:szCs w:val="24"/>
        </w:rPr>
        <w:t>2019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4B170F" w:rsidRDefault="004B170F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         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（资格审查部分）</w:t>
      </w:r>
    </w:p>
    <w:p w:rsidR="004B170F" w:rsidRDefault="004B170F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4B170F" w:rsidRDefault="004B170F">
      <w:pPr>
        <w:shd w:val="clear" w:color="auto" w:fill="FFFFFF"/>
        <w:adjustRightInd/>
        <w:snapToGrid/>
        <w:spacing w:line="520" w:lineRule="atLeast"/>
        <w:rPr>
          <w:rFonts w:ascii="宋体" w:eastAsia="宋体" w:hAnsi="宋体"/>
          <w:color w:val="000000"/>
          <w:sz w:val="24"/>
          <w:szCs w:val="24"/>
        </w:rPr>
      </w:pPr>
    </w:p>
    <w:p w:rsidR="004B170F" w:rsidRDefault="004B170F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4B170F" w:rsidRDefault="004B170F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项目名称：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</w:t>
      </w:r>
    </w:p>
    <w:p w:rsidR="004B170F" w:rsidRDefault="004B170F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标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人：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          </w:t>
      </w:r>
    </w:p>
    <w:p w:rsidR="004B170F" w:rsidRDefault="004B170F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4B170F" w:rsidRDefault="004B170F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期：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</w:p>
    <w:p w:rsidR="004B170F" w:rsidRDefault="004B170F">
      <w:pPr>
        <w:shd w:val="clear" w:color="auto" w:fill="FFFFFF"/>
        <w:adjustRightInd/>
        <w:snapToGrid/>
        <w:spacing w:line="700" w:lineRule="atLeast"/>
        <w:rPr>
          <w:rFonts w:ascii="宋体" w:eastAsia="宋体" w:hAnsi="宋体"/>
          <w:sz w:val="24"/>
          <w:szCs w:val="24"/>
        </w:rPr>
      </w:pPr>
    </w:p>
    <w:p w:rsidR="004B170F" w:rsidRDefault="004B170F">
      <w:pPr>
        <w:shd w:val="clear" w:color="auto" w:fill="FFFFFF"/>
        <w:adjustRightInd/>
        <w:snapToGrid/>
        <w:spacing w:line="70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44"/>
          <w:szCs w:val="44"/>
        </w:rPr>
        <w:t>目</w:t>
      </w:r>
      <w:r>
        <w:rPr>
          <w:rFonts w:ascii="宋体" w:eastAsia="宋体" w:hAnsi="宋体" w:cs="宋体"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sz w:val="44"/>
          <w:szCs w:val="44"/>
        </w:rPr>
        <w:t>录</w:t>
      </w:r>
    </w:p>
    <w:p w:rsidR="004B170F" w:rsidRDefault="004B170F">
      <w:pPr>
        <w:pStyle w:val="NormalWeb"/>
        <w:spacing w:before="0" w:beforeAutospacing="0" w:after="0" w:afterAutospacing="0" w:line="360" w:lineRule="atLeast"/>
        <w:jc w:val="both"/>
        <w:rPr>
          <w:rFonts w:cs="Tahoma"/>
        </w:rPr>
      </w:pPr>
    </w:p>
    <w:p w:rsidR="004B170F" w:rsidRDefault="004B170F">
      <w:pPr>
        <w:pStyle w:val="NormalWeb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法定代表人身份证复印件（如法定代表人参加开标会的）；</w:t>
      </w:r>
    </w:p>
    <w:p w:rsidR="004B170F" w:rsidRDefault="004B170F" w:rsidP="00BC71A6">
      <w:pPr>
        <w:pStyle w:val="NormalWeb"/>
        <w:spacing w:before="0" w:beforeAutospacing="0" w:after="0" w:afterAutospacing="0" w:line="360" w:lineRule="atLeast"/>
        <w:ind w:left="31680" w:hangingChars="500" w:firstLine="316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授权委托书原件及被授权人身份证复印件（如授权委托参加开标会的）；</w:t>
      </w:r>
    </w:p>
    <w:p w:rsidR="004B170F" w:rsidRDefault="004B170F">
      <w:pPr>
        <w:pStyle w:val="NormalWeb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cs="Times New Roman" w:hint="eastAsia"/>
          <w:color w:val="333333"/>
          <w:sz w:val="28"/>
          <w:szCs w:val="28"/>
        </w:rPr>
        <w:t>）企业营业执照；</w:t>
      </w:r>
    </w:p>
    <w:p w:rsidR="004B170F" w:rsidRDefault="004B170F">
      <w:pPr>
        <w:pStyle w:val="NormalWeb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B170F" w:rsidRDefault="004B170F" w:rsidP="00BC71A6">
      <w:pPr>
        <w:shd w:val="clear" w:color="auto" w:fill="FFFFFF"/>
        <w:adjustRightInd/>
        <w:snapToGrid/>
        <w:spacing w:line="460" w:lineRule="atLeast"/>
        <w:ind w:leftChars="-127" w:left="31680" w:hangingChars="125" w:firstLine="31680"/>
        <w:rPr>
          <w:rFonts w:ascii="宋体" w:eastAsia="宋体" w:hAnsi="宋体"/>
          <w:b/>
          <w:bCs/>
          <w:sz w:val="28"/>
          <w:szCs w:val="28"/>
        </w:rPr>
      </w:pPr>
    </w:p>
    <w:p w:rsidR="004B170F" w:rsidRDefault="004B170F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4B170F" w:rsidRDefault="004B170F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4B170F" w:rsidRDefault="004B170F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4B170F" w:rsidRDefault="004B170F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4B170F" w:rsidRDefault="004B170F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4B170F" w:rsidRDefault="004B170F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4B170F" w:rsidRDefault="004B170F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4B170F" w:rsidRDefault="004B170F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一、法定代表人身份证复印件</w:t>
      </w:r>
    </w:p>
    <w:p w:rsidR="004B170F" w:rsidRDefault="004B170F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（如法定代表人参加开标会的）</w:t>
      </w:r>
    </w:p>
    <w:p w:rsidR="004B170F" w:rsidRDefault="004B170F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b/>
          <w:bCs/>
        </w:rPr>
        <w:br w:type="textWrapping" w:clear="all"/>
      </w:r>
    </w:p>
    <w:p w:rsidR="004B170F" w:rsidRDefault="004B170F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二、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授权委托书原件及被授权人身份证复印件</w:t>
      </w:r>
    </w:p>
    <w:p w:rsidR="004B170F" w:rsidRDefault="004B170F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（如授权委托参加开标会的）</w:t>
      </w:r>
    </w:p>
    <w:p w:rsidR="004B170F" w:rsidRDefault="004B170F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本人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系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投标人名称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的法定代表人，现委托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eastAsia="宋体" w:hAnsi="宋体" w:cs="宋体"/>
          <w:b/>
          <w:bCs/>
          <w:color w:val="000000"/>
        </w:rPr>
        <w:t>________(</w:t>
      </w:r>
      <w:r>
        <w:rPr>
          <w:rFonts w:ascii="宋体" w:eastAsia="宋体" w:hAnsi="宋体" w:cs="宋体" w:hint="eastAsia"/>
          <w:b/>
          <w:bCs/>
          <w:color w:val="000000"/>
        </w:rPr>
        <w:t>项目名称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投标文件、签订合同和处理有关事宜，其法律后果由我方承担。</w:t>
      </w:r>
    </w:p>
    <w:p w:rsidR="004B170F" w:rsidRDefault="004B170F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委托期限：</w:t>
      </w:r>
      <w:r>
        <w:rPr>
          <w:rFonts w:ascii="宋体" w:eastAsia="宋体" w:hAnsi="宋体" w:cs="宋体"/>
          <w:b/>
          <w:bCs/>
          <w:color w:val="000000"/>
          <w:u w:val="single"/>
        </w:rPr>
        <w:t xml:space="preserve"> </w:t>
      </w:r>
    </w:p>
    <w:p w:rsidR="004B170F" w:rsidRDefault="004B170F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代理人无转委托权。</w:t>
      </w:r>
    </w:p>
    <w:p w:rsidR="004B170F" w:rsidRDefault="004B170F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投标人：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加盖单位公章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4B170F" w:rsidRDefault="004B170F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法定代表人：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4B170F" w:rsidRDefault="004B170F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4B170F" w:rsidRDefault="004B170F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委托代理人：</w:t>
      </w:r>
      <w:r>
        <w:rPr>
          <w:rFonts w:ascii="宋体" w:eastAsia="宋体" w:hAnsi="宋体" w:cs="宋体"/>
          <w:b/>
          <w:bCs/>
          <w:color w:val="000000"/>
        </w:rPr>
        <w:t>_______________________________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4B170F" w:rsidRDefault="004B170F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4B170F" w:rsidRDefault="004B170F">
      <w:pPr>
        <w:shd w:val="clear" w:color="auto" w:fill="FFFFFF"/>
        <w:adjustRightInd/>
        <w:snapToGrid/>
        <w:spacing w:line="312" w:lineRule="auto"/>
        <w:ind w:firstLine="27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年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月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日</w:t>
      </w:r>
      <w:r>
        <w:rPr>
          <w:rFonts w:ascii="宋体" w:eastAsia="宋体" w:hAnsi="宋体" w:cs="宋体"/>
          <w:b/>
          <w:bCs/>
          <w:sz w:val="20"/>
          <w:szCs w:val="20"/>
        </w:rPr>
        <w:t xml:space="preserve"> </w:t>
      </w:r>
    </w:p>
    <w:p w:rsidR="004B170F" w:rsidRDefault="004B170F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附：被授权人身份证复印件</w:t>
      </w:r>
    </w:p>
    <w:p w:rsidR="004B170F" w:rsidRDefault="004B170F">
      <w:pPr>
        <w:pStyle w:val="NormalWeb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B170F" w:rsidRDefault="004B170F">
      <w:pPr>
        <w:pStyle w:val="NormalWeb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B170F" w:rsidRDefault="004B170F">
      <w:pPr>
        <w:pStyle w:val="NormalWeb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B170F" w:rsidRDefault="004B170F">
      <w:pPr>
        <w:pStyle w:val="NormalWeb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B170F" w:rsidRDefault="004B170F">
      <w:pPr>
        <w:pStyle w:val="NormalWeb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B170F" w:rsidRDefault="004B170F">
      <w:pPr>
        <w:pStyle w:val="NormalWeb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B170F" w:rsidRDefault="004B170F">
      <w:pPr>
        <w:pStyle w:val="NormalWeb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B170F" w:rsidRDefault="004B170F">
      <w:pPr>
        <w:pStyle w:val="NormalWeb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B170F" w:rsidRDefault="004B170F">
      <w:pPr>
        <w:pStyle w:val="NormalWeb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cs="Times New Roman" w:hint="eastAsia"/>
          <w:b/>
          <w:color w:val="333333"/>
          <w:sz w:val="32"/>
          <w:szCs w:val="32"/>
        </w:rPr>
        <w:t>三、企业营业执照、开户许可证</w:t>
      </w:r>
      <w:r>
        <w:rPr>
          <w:rFonts w:cs="Times New Roman"/>
          <w:b/>
          <w:color w:val="333333"/>
          <w:sz w:val="32"/>
          <w:szCs w:val="32"/>
        </w:rPr>
        <w:t>  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cs="Times New Roman" w:hint="eastAsia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cs="Times New Roman" w:hint="eastAsia"/>
          <w:b/>
          <w:color w:val="333333"/>
          <w:sz w:val="32"/>
          <w:szCs w:val="32"/>
        </w:rPr>
        <w:t>；</w:t>
      </w:r>
    </w:p>
    <w:p w:rsidR="004B170F" w:rsidRDefault="004B170F">
      <w:pPr>
        <w:pStyle w:val="NormalWeb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B170F" w:rsidRDefault="004B170F">
      <w:pPr>
        <w:pStyle w:val="NormalWeb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B170F" w:rsidRDefault="004B170F">
      <w:pPr>
        <w:pStyle w:val="NormalWeb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B170F" w:rsidRDefault="004B170F">
      <w:pPr>
        <w:pStyle w:val="NormalWeb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B170F" w:rsidRDefault="004B170F">
      <w:pPr>
        <w:pStyle w:val="NormalWeb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B170F" w:rsidRDefault="004B170F">
      <w:pPr>
        <w:pStyle w:val="NormalWeb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B170F" w:rsidRDefault="004B170F">
      <w:pPr>
        <w:pStyle w:val="NormalWeb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B170F" w:rsidRDefault="004B170F">
      <w:pPr>
        <w:pStyle w:val="NormalWeb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4B170F" w:rsidRDefault="004B170F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4B170F" w:rsidRDefault="004B170F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4B170F" w:rsidRDefault="004B170F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4B170F" w:rsidRDefault="004B170F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4B170F" w:rsidRDefault="004B170F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4B170F" w:rsidRDefault="004B170F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4B170F" w:rsidRDefault="004B170F">
      <w:pPr>
        <w:shd w:val="clear" w:color="auto" w:fill="FFFFFF"/>
        <w:adjustRightInd/>
        <w:snapToGrid/>
        <w:spacing w:line="300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spacing w:val="2"/>
          <w:sz w:val="36"/>
          <w:szCs w:val="36"/>
          <w:u w:val="single"/>
        </w:rPr>
        <w:t xml:space="preserve">                                  </w:t>
      </w:r>
      <w:r>
        <w:rPr>
          <w:rFonts w:ascii="宋体" w:eastAsia="宋体" w:hAnsi="宋体" w:cs="宋体" w:hint="eastAsia"/>
          <w:spacing w:val="2"/>
          <w:sz w:val="36"/>
          <w:szCs w:val="36"/>
        </w:rPr>
        <w:t>项目</w:t>
      </w:r>
    </w:p>
    <w:p w:rsidR="004B170F" w:rsidRDefault="004B170F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4B170F" w:rsidRDefault="004B170F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72"/>
          <w:szCs w:val="72"/>
        </w:rPr>
        <w:t>投</w:t>
      </w:r>
      <w:r>
        <w:rPr>
          <w:rFonts w:ascii="宋体" w:eastAsia="宋体" w:hAnsi="宋体" w:cs="宋体"/>
          <w:color w:val="000000"/>
          <w:sz w:val="72"/>
          <w:szCs w:val="72"/>
        </w:rPr>
        <w:t xml:space="preserve"> </w:t>
      </w:r>
      <w:r>
        <w:rPr>
          <w:rFonts w:ascii="宋体" w:eastAsia="宋体" w:hAnsi="宋体" w:cs="宋体" w:hint="eastAsia"/>
          <w:color w:val="000000"/>
          <w:sz w:val="72"/>
          <w:szCs w:val="72"/>
        </w:rPr>
        <w:t>标</w:t>
      </w:r>
      <w:r>
        <w:rPr>
          <w:rFonts w:ascii="宋体" w:eastAsia="宋体" w:hAnsi="宋体" w:cs="宋体"/>
          <w:color w:val="000000"/>
          <w:sz w:val="72"/>
          <w:szCs w:val="72"/>
        </w:rPr>
        <w:t xml:space="preserve"> </w:t>
      </w:r>
      <w:r>
        <w:rPr>
          <w:rFonts w:ascii="宋体" w:eastAsia="宋体" w:hAnsi="宋体" w:cs="宋体" w:hint="eastAsia"/>
          <w:color w:val="000000"/>
          <w:sz w:val="72"/>
          <w:szCs w:val="72"/>
        </w:rPr>
        <w:t>文</w:t>
      </w:r>
      <w:r>
        <w:rPr>
          <w:rFonts w:ascii="宋体" w:eastAsia="宋体" w:hAnsi="宋体" w:cs="宋体"/>
          <w:color w:val="000000"/>
          <w:sz w:val="72"/>
          <w:szCs w:val="72"/>
        </w:rPr>
        <w:t xml:space="preserve"> </w:t>
      </w:r>
      <w:r>
        <w:rPr>
          <w:rFonts w:ascii="宋体" w:eastAsia="宋体" w:hAnsi="宋体" w:cs="宋体" w:hint="eastAsia"/>
          <w:color w:val="000000"/>
          <w:sz w:val="72"/>
          <w:szCs w:val="72"/>
        </w:rPr>
        <w:t>件</w:t>
      </w:r>
    </w:p>
    <w:p w:rsidR="004B170F" w:rsidRDefault="004B170F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4B170F" w:rsidRDefault="004B170F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/>
          <w:color w:val="000000"/>
          <w:sz w:val="24"/>
          <w:szCs w:val="24"/>
        </w:rPr>
        <w:t>2019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4B170F" w:rsidRDefault="004B170F" w:rsidP="00BC71A6">
      <w:pPr>
        <w:shd w:val="clear" w:color="auto" w:fill="FFFFFF"/>
        <w:adjustRightInd/>
        <w:snapToGrid/>
        <w:spacing w:line="520" w:lineRule="atLeast"/>
        <w:ind w:firstLineChars="147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（商务部分）</w:t>
      </w:r>
    </w:p>
    <w:p w:rsidR="004B170F" w:rsidRDefault="004B170F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4B170F" w:rsidRDefault="004B170F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4B170F" w:rsidRDefault="004B170F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4B170F" w:rsidRDefault="004B170F" w:rsidP="00BC71A6">
      <w:pPr>
        <w:shd w:val="clear" w:color="auto" w:fill="FFFFFF"/>
        <w:adjustRightInd/>
        <w:snapToGrid/>
        <w:spacing w:line="300" w:lineRule="auto"/>
        <w:ind w:firstLineChars="35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项目名称：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 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</w:t>
      </w:r>
    </w:p>
    <w:p w:rsidR="004B170F" w:rsidRDefault="004B170F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标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人：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</w:t>
      </w:r>
    </w:p>
    <w:p w:rsidR="004B170F" w:rsidRDefault="004B170F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4B170F" w:rsidRDefault="004B170F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期：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</w:p>
    <w:p w:rsidR="004B170F" w:rsidRDefault="004B170F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4B170F" w:rsidRDefault="004B170F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4B170F" w:rsidRDefault="004B170F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4B170F" w:rsidRDefault="004B170F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4B170F" w:rsidRDefault="004B170F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目</w:t>
      </w:r>
      <w:r>
        <w:rPr>
          <w:rFonts w:ascii="宋体" w:eastAsia="宋体" w:hAnsi="宋体" w:cs="宋体"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sz w:val="44"/>
          <w:szCs w:val="44"/>
        </w:rPr>
        <w:t>录</w:t>
      </w:r>
    </w:p>
    <w:p w:rsidR="004B170F" w:rsidRDefault="004B170F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4"/>
          <w:szCs w:val="24"/>
        </w:rPr>
      </w:pPr>
    </w:p>
    <w:p w:rsidR="004B170F" w:rsidRDefault="004B170F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）投标函；</w:t>
      </w:r>
    </w:p>
    <w:p w:rsidR="004B170F" w:rsidRDefault="004B170F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）明细报价表。</w:t>
      </w:r>
    </w:p>
    <w:p w:rsidR="004B170F" w:rsidRDefault="004B170F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4B170F" w:rsidRDefault="004B170F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4B170F" w:rsidRDefault="004B170F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4B170F" w:rsidRDefault="004B170F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4B170F" w:rsidRDefault="004B170F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4B170F" w:rsidRDefault="004B170F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4B170F" w:rsidRDefault="004B170F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4B170F" w:rsidRDefault="004B170F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4B170F" w:rsidRDefault="004B170F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4B170F" w:rsidRDefault="004B170F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4B170F" w:rsidRDefault="004B170F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4B170F" w:rsidRDefault="004B170F">
      <w:pPr>
        <w:adjustRightInd/>
        <w:snapToGrid/>
        <w:spacing w:after="0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color w:val="000000"/>
          <w:sz w:val="30"/>
          <w:szCs w:val="30"/>
        </w:rPr>
        <w:br w:type="page"/>
      </w:r>
      <w:r>
        <w:rPr>
          <w:rFonts w:ascii="宋体" w:eastAsia="宋体" w:hAnsi="宋体" w:cs="宋体" w:hint="eastAsia"/>
          <w:color w:val="000000"/>
          <w:sz w:val="30"/>
          <w:szCs w:val="30"/>
        </w:rPr>
        <w:t>一、投</w:t>
      </w:r>
      <w:r>
        <w:rPr>
          <w:rFonts w:ascii="宋体" w:eastAsia="宋体" w:hAnsi="宋体" w:cs="宋体"/>
          <w:color w:val="000000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标</w:t>
      </w:r>
      <w:r>
        <w:rPr>
          <w:rFonts w:ascii="宋体" w:eastAsia="宋体" w:hAnsi="宋体" w:cs="宋体"/>
          <w:color w:val="000000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函</w:t>
      </w:r>
    </w:p>
    <w:p w:rsidR="004B170F" w:rsidRDefault="004B170F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致：</w:t>
      </w:r>
      <w:r>
        <w:rPr>
          <w:rFonts w:ascii="宋体" w:eastAsia="宋体" w:hAnsi="宋体" w:cs="宋体"/>
          <w:color w:val="000000"/>
        </w:rPr>
        <w:t xml:space="preserve"> _____________ (</w:t>
      </w:r>
      <w:r>
        <w:rPr>
          <w:rFonts w:ascii="宋体" w:eastAsia="宋体" w:hAnsi="宋体" w:cs="宋体" w:hint="eastAsia"/>
          <w:color w:val="000000"/>
        </w:rPr>
        <w:t>招标人名称</w:t>
      </w:r>
      <w:r>
        <w:rPr>
          <w:rFonts w:ascii="宋体" w:eastAsia="宋体" w:hAnsi="宋体" w:cs="宋体"/>
          <w:color w:val="000000"/>
        </w:rPr>
        <w:t>)</w:t>
      </w:r>
    </w:p>
    <w:p w:rsidR="004B170F" w:rsidRDefault="004B170F"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．我方已仔细研究了</w:t>
      </w:r>
      <w:r>
        <w:rPr>
          <w:rFonts w:ascii="宋体" w:eastAsia="宋体" w:hAnsi="宋体" w:cs="宋体"/>
          <w:color w:val="000000"/>
        </w:rPr>
        <w:t>________(</w:t>
      </w:r>
      <w:r>
        <w:rPr>
          <w:rFonts w:ascii="宋体" w:eastAsia="宋体" w:hAnsi="宋体" w:cs="宋体" w:hint="eastAsia"/>
          <w:color w:val="000000"/>
        </w:rPr>
        <w:t>招标编号</w:t>
      </w:r>
      <w:r>
        <w:rPr>
          <w:rFonts w:ascii="宋体" w:eastAsia="宋体" w:hAnsi="宋体" w:cs="宋体"/>
          <w:color w:val="000000"/>
        </w:rPr>
        <w:t>) ________ (</w:t>
      </w:r>
      <w:r>
        <w:rPr>
          <w:rFonts w:ascii="宋体" w:eastAsia="宋体" w:hAnsi="宋体" w:cs="宋体" w:hint="eastAsia"/>
          <w:color w:val="000000"/>
        </w:rPr>
        <w:t>项目名称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________</w:t>
      </w:r>
      <w:r>
        <w:rPr>
          <w:rFonts w:ascii="宋体" w:eastAsia="宋体" w:hAnsi="宋体" w:cs="宋体" w:hint="eastAsia"/>
          <w:color w:val="000000"/>
        </w:rPr>
        <w:t>元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￥</w:t>
      </w:r>
      <w:r>
        <w:rPr>
          <w:rFonts w:ascii="宋体" w:eastAsia="宋体" w:hAnsi="宋体" w:cs="宋体"/>
          <w:color w:val="000000"/>
        </w:rPr>
        <w:t>________)</w:t>
      </w:r>
      <w:r>
        <w:rPr>
          <w:rFonts w:ascii="宋体" w:eastAsia="宋体" w:hAnsi="宋体" w:cs="宋体" w:hint="eastAsia"/>
          <w:color w:val="000000"/>
        </w:rPr>
        <w:t>的投标总报价，交货周期</w:t>
      </w:r>
      <w:r>
        <w:rPr>
          <w:rFonts w:ascii="宋体" w:eastAsia="宋体" w:hAnsi="宋体" w:cs="宋体"/>
          <w:color w:val="000000"/>
        </w:rPr>
        <w:t>________</w:t>
      </w:r>
      <w:r>
        <w:rPr>
          <w:rFonts w:ascii="宋体" w:eastAsia="宋体" w:hAnsi="宋体" w:cs="宋体" w:hint="eastAsia"/>
          <w:color w:val="000000"/>
        </w:rPr>
        <w:t>日历天，按招标文件合同条款约定实施和完成该项目，服装质量达到</w:t>
      </w:r>
      <w:r>
        <w:rPr>
          <w:rFonts w:ascii="宋体" w:eastAsia="宋体" w:hAnsi="宋体" w:cs="宋体" w:hint="eastAsia"/>
          <w:color w:val="000000"/>
          <w:u w:val="single"/>
        </w:rPr>
        <w:t>合格</w:t>
      </w:r>
      <w:r>
        <w:rPr>
          <w:rFonts w:ascii="宋体" w:eastAsia="宋体" w:hAnsi="宋体" w:cs="宋体" w:hint="eastAsia"/>
          <w:color w:val="000000"/>
        </w:rPr>
        <w:t>标准。</w:t>
      </w:r>
    </w:p>
    <w:p w:rsidR="004B170F" w:rsidRDefault="004B170F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．我方承诺在投标有效期内不修改、撤销投标文件。</w:t>
      </w:r>
    </w:p>
    <w:p w:rsidR="004B170F" w:rsidRDefault="004B170F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．随同本投标函提交投标保证金一份，金额为人民币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________</w:t>
      </w:r>
      <w:r>
        <w:rPr>
          <w:rFonts w:ascii="宋体" w:eastAsia="宋体" w:hAnsi="宋体" w:cs="宋体" w:hint="eastAsia"/>
          <w:color w:val="000000"/>
        </w:rPr>
        <w:t>元（￥</w:t>
      </w:r>
      <w:r>
        <w:rPr>
          <w:rFonts w:ascii="宋体" w:eastAsia="宋体" w:hAnsi="宋体" w:cs="宋体"/>
          <w:color w:val="000000"/>
        </w:rPr>
        <w:t>_______</w:t>
      </w:r>
      <w:r>
        <w:rPr>
          <w:rFonts w:ascii="宋体" w:eastAsia="宋体" w:hAnsi="宋体" w:cs="宋体" w:hint="eastAsia"/>
          <w:color w:val="000000"/>
        </w:rPr>
        <w:t>）。</w:t>
      </w:r>
    </w:p>
    <w:p w:rsidR="004B170F" w:rsidRDefault="004B170F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4.</w:t>
      </w:r>
      <w:r>
        <w:rPr>
          <w:rFonts w:ascii="宋体" w:eastAsia="宋体" w:hAnsi="宋体" w:cs="宋体" w:hint="eastAsia"/>
          <w:color w:val="000000"/>
        </w:rPr>
        <w:t>如我方中标：</w:t>
      </w:r>
    </w:p>
    <w:p w:rsidR="004B170F" w:rsidRDefault="004B170F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(1)</w:t>
      </w:r>
      <w:r>
        <w:rPr>
          <w:rFonts w:ascii="宋体" w:eastAsia="宋体" w:hAnsi="宋体" w:cs="宋体" w:hint="eastAsia"/>
          <w:color w:val="000000"/>
        </w:rPr>
        <w:t>我方承诺在收到中标通知书后，在中标通知书规定的期限内与你方签订合同。</w:t>
      </w:r>
    </w:p>
    <w:p w:rsidR="004B170F" w:rsidRDefault="004B170F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(2)</w:t>
      </w:r>
      <w:r>
        <w:rPr>
          <w:rFonts w:ascii="宋体" w:eastAsia="宋体" w:hAnsi="宋体" w:cs="宋体" w:hint="eastAsia"/>
          <w:color w:val="000000"/>
        </w:rPr>
        <w:t>随同本投标函递交的投标函附录属于合同文件的组成部分。</w:t>
      </w:r>
    </w:p>
    <w:p w:rsidR="004B170F" w:rsidRDefault="004B170F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(3)</w:t>
      </w:r>
      <w:r>
        <w:rPr>
          <w:rFonts w:ascii="宋体" w:eastAsia="宋体" w:hAnsi="宋体" w:cs="宋体" w:hint="eastAsia"/>
          <w:color w:val="000000"/>
        </w:rPr>
        <w:t>我方承诺按照招标文件规定向你方递交履约担保。</w:t>
      </w:r>
    </w:p>
    <w:p w:rsidR="004B170F" w:rsidRDefault="004B170F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(4)</w:t>
      </w:r>
      <w:r>
        <w:rPr>
          <w:rFonts w:ascii="宋体" w:eastAsia="宋体" w:hAnsi="宋体" w:cs="宋体" w:hint="eastAsia"/>
          <w:color w:val="000000"/>
        </w:rPr>
        <w:t>我方承诺在合同约定的期限内完成并移交全部合同任务。</w:t>
      </w:r>
    </w:p>
    <w:p w:rsidR="004B170F" w:rsidRDefault="004B170F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(5)</w:t>
      </w:r>
      <w:r>
        <w:rPr>
          <w:rFonts w:ascii="宋体" w:eastAsia="宋体" w:hAnsi="宋体" w:cs="宋体" w:hint="eastAsia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 w:rsidR="004B170F" w:rsidRDefault="004B170F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5</w:t>
      </w:r>
      <w:r>
        <w:rPr>
          <w:rFonts w:ascii="宋体" w:eastAsia="宋体" w:hAnsi="宋体" w:cs="宋体" w:hint="eastAsia"/>
          <w:color w:val="000000"/>
        </w:rPr>
        <w:t>．我方在此声明，所递交的投标文件及有关资料内容完整、真实和准确</w:t>
      </w:r>
      <w:r>
        <w:rPr>
          <w:rFonts w:ascii="宋体" w:eastAsia="宋体" w:hAnsi="宋体" w:cs="宋体"/>
          <w:color w:val="000000"/>
        </w:rPr>
        <w:t>.</w:t>
      </w:r>
      <w:r>
        <w:rPr>
          <w:rFonts w:ascii="宋体" w:eastAsia="宋体" w:hAnsi="宋体" w:cs="宋体"/>
          <w:sz w:val="20"/>
          <w:szCs w:val="20"/>
        </w:rPr>
        <w:t xml:space="preserve"> </w:t>
      </w:r>
    </w:p>
    <w:p w:rsidR="004B170F" w:rsidRDefault="004B170F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6. ____________________</w:t>
      </w:r>
      <w:r>
        <w:rPr>
          <w:rFonts w:ascii="宋体" w:eastAsia="宋体" w:hAnsi="宋体" w:cs="宋体"/>
          <w:color w:val="000000"/>
          <w:u w:val="single"/>
        </w:rPr>
        <w:t xml:space="preserve"> _ 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其他补充说明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。</w:t>
      </w:r>
    </w:p>
    <w:p w:rsidR="004B170F" w:rsidRDefault="004B170F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投标人：</w:t>
      </w:r>
      <w:r>
        <w:rPr>
          <w:rFonts w:ascii="宋体" w:eastAsia="宋体" w:hAnsi="宋体" w:cs="宋体"/>
          <w:color w:val="000000"/>
        </w:rPr>
        <w:t>_________________________</w:t>
      </w:r>
      <w:r>
        <w:rPr>
          <w:rFonts w:ascii="宋体" w:eastAsia="宋体" w:hAnsi="宋体" w:cs="宋体" w:hint="eastAsia"/>
          <w:color w:val="000000"/>
        </w:rPr>
        <w:t>（加盖单位公章）</w:t>
      </w:r>
    </w:p>
    <w:p w:rsidR="004B170F" w:rsidRDefault="004B170F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法定代表人：</w:t>
      </w:r>
      <w:r>
        <w:rPr>
          <w:rFonts w:ascii="宋体" w:eastAsia="宋体" w:hAnsi="宋体" w:cs="宋体"/>
          <w:color w:val="000000"/>
        </w:rPr>
        <w:t>____________________</w:t>
      </w:r>
      <w:r>
        <w:rPr>
          <w:rFonts w:ascii="宋体" w:eastAsia="宋体" w:hAnsi="宋体" w:cs="宋体"/>
          <w:color w:val="000000"/>
          <w:u w:val="single"/>
        </w:rPr>
        <w:t xml:space="preserve"> _ </w:t>
      </w:r>
      <w:r>
        <w:rPr>
          <w:rFonts w:ascii="宋体" w:eastAsia="宋体" w:hAnsi="宋体" w:cs="宋体" w:hint="eastAsia"/>
          <w:color w:val="000000"/>
        </w:rPr>
        <w:t>（签字或盖章）</w:t>
      </w:r>
    </w:p>
    <w:p w:rsidR="004B170F" w:rsidRDefault="004B170F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地</w:t>
      </w:r>
      <w:r>
        <w:rPr>
          <w:rFonts w:ascii="宋体" w:eastAsia="宋体" w:hAnsi="宋体" w:cs="宋体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4B170F" w:rsidRDefault="004B170F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网</w:t>
      </w:r>
      <w:r>
        <w:rPr>
          <w:rFonts w:ascii="宋体" w:eastAsia="宋体" w:hAnsi="宋体" w:cs="宋体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4B170F" w:rsidRDefault="004B170F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电</w:t>
      </w:r>
      <w:r>
        <w:rPr>
          <w:rFonts w:ascii="宋体" w:eastAsia="宋体" w:hAnsi="宋体" w:cs="宋体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话：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4B170F" w:rsidRDefault="004B170F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传</w:t>
      </w:r>
      <w:r>
        <w:rPr>
          <w:rFonts w:ascii="宋体" w:eastAsia="宋体" w:hAnsi="宋体" w:cs="宋体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真：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4B170F" w:rsidRDefault="004B170F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邮政编码：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4B170F" w:rsidRDefault="004B170F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4B170F" w:rsidRDefault="004B170F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32"/>
          <w:szCs w:val="32"/>
        </w:rPr>
        <w:t>二、明细报价表</w:t>
      </w:r>
      <w:bookmarkStart w:id="0" w:name="_GoBack"/>
      <w:bookmarkEnd w:id="0"/>
    </w:p>
    <w:p w:rsidR="004B170F" w:rsidRDefault="004B170F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（格式自拟）</w:t>
      </w:r>
    </w:p>
    <w:p w:rsidR="004B170F" w:rsidRDefault="004B170F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</w:p>
    <w:p w:rsidR="004B170F" w:rsidRDefault="004B170F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</w:p>
    <w:p w:rsidR="004B170F" w:rsidRDefault="004B170F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</w:p>
    <w:p w:rsidR="004B170F" w:rsidRDefault="004B170F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</w:p>
    <w:p w:rsidR="004B170F" w:rsidRDefault="004B170F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</w:p>
    <w:p w:rsidR="004B170F" w:rsidRDefault="004B170F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</w:p>
    <w:p w:rsidR="004B170F" w:rsidRDefault="004B170F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</w:p>
    <w:p w:rsidR="004B170F" w:rsidRDefault="004B170F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</w:p>
    <w:p w:rsidR="004B170F" w:rsidRDefault="004B170F" w:rsidP="00BC71A6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16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投标人（盖章）：</w:t>
      </w:r>
      <w:r>
        <w:rPr>
          <w:rFonts w:ascii="宋体" w:eastAsia="宋体" w:hAnsi="宋体"/>
          <w:sz w:val="24"/>
          <w:szCs w:val="24"/>
        </w:rPr>
        <w:tab/>
      </w:r>
    </w:p>
    <w:p w:rsidR="004B170F" w:rsidRDefault="004B170F" w:rsidP="00BC71A6">
      <w:pPr>
        <w:shd w:val="clear" w:color="auto" w:fill="FFFFFF"/>
        <w:adjustRightInd/>
        <w:snapToGrid/>
        <w:spacing w:line="400" w:lineRule="atLeast"/>
        <w:ind w:firstLineChars="1450" w:firstLine="316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法定代表人或其委托代理人（签字或盖章）：</w:t>
      </w:r>
    </w:p>
    <w:p w:rsidR="004B170F" w:rsidRDefault="004B170F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日期：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p w:rsidR="004B170F" w:rsidRDefault="004B170F"/>
    <w:sectPr w:rsidR="004B170F" w:rsidSect="00726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91A"/>
    <w:rsid w:val="000F1B7B"/>
    <w:rsid w:val="0020590E"/>
    <w:rsid w:val="002816BF"/>
    <w:rsid w:val="00301D5D"/>
    <w:rsid w:val="003836B3"/>
    <w:rsid w:val="00386CD7"/>
    <w:rsid w:val="003A591A"/>
    <w:rsid w:val="003C7F25"/>
    <w:rsid w:val="00486862"/>
    <w:rsid w:val="004B170F"/>
    <w:rsid w:val="004E3B91"/>
    <w:rsid w:val="005F1DBF"/>
    <w:rsid w:val="00714F54"/>
    <w:rsid w:val="00726670"/>
    <w:rsid w:val="00782879"/>
    <w:rsid w:val="007839B2"/>
    <w:rsid w:val="007A1650"/>
    <w:rsid w:val="009422A5"/>
    <w:rsid w:val="00BC71A6"/>
    <w:rsid w:val="00CF4327"/>
    <w:rsid w:val="00E763F9"/>
    <w:rsid w:val="0C222139"/>
    <w:rsid w:val="16C77351"/>
    <w:rsid w:val="238C2185"/>
    <w:rsid w:val="39117528"/>
    <w:rsid w:val="4C73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0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26670"/>
    <w:pPr>
      <w:tabs>
        <w:tab w:val="center" w:pos="4513"/>
        <w:tab w:val="right" w:pos="902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6670"/>
    <w:rPr>
      <w:rFonts w:ascii="Tahoma" w:eastAsia="微软雅黑" w:hAnsi="Tahoma" w:cs="Tahoma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26670"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6670"/>
    <w:rPr>
      <w:rFonts w:ascii="Tahoma" w:eastAsia="微软雅黑" w:hAnsi="Tahoma" w:cs="Tahoma"/>
      <w:kern w:val="0"/>
      <w:sz w:val="18"/>
      <w:szCs w:val="18"/>
    </w:rPr>
  </w:style>
  <w:style w:type="paragraph" w:styleId="NormalWeb">
    <w:name w:val="Normal (Web)"/>
    <w:basedOn w:val="Normal"/>
    <w:uiPriority w:val="99"/>
    <w:rsid w:val="0072667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333</Words>
  <Characters>1900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附件：投标文件格式</dc:title>
  <dc:subject/>
  <dc:creator>PC</dc:creator>
  <cp:keywords/>
  <dc:description/>
  <cp:lastModifiedBy>总务处</cp:lastModifiedBy>
  <cp:revision>2</cp:revision>
  <dcterms:created xsi:type="dcterms:W3CDTF">2019-07-24T02:26:00Z</dcterms:created>
  <dcterms:modified xsi:type="dcterms:W3CDTF">2019-07-24T02:26:00Z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